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E" w:rsidRDefault="00E259FE" w:rsidP="002E5BD3">
      <w:pPr>
        <w:spacing w:afterLines="100"/>
        <w:ind w:firstLineChars="200" w:firstLine="316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p w:rsidR="00E259FE" w:rsidRPr="00143088" w:rsidRDefault="00E259FE" w:rsidP="002E5BD3">
      <w:pPr>
        <w:ind w:firstLineChars="200" w:firstLine="3168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会计师事务所党组织书记能力提升远程培训班情况一览表</w:t>
      </w:r>
    </w:p>
    <w:p w:rsidR="00E259FE" w:rsidRPr="000E1500" w:rsidRDefault="00E259FE" w:rsidP="002E5BD3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0E1500">
        <w:rPr>
          <w:rFonts w:ascii="仿宋_GB2312" w:eastAsia="仿宋_GB2312" w:cs="仿宋_GB2312" w:hint="eastAsia"/>
          <w:sz w:val="28"/>
          <w:szCs w:val="28"/>
        </w:rPr>
        <w:t>填表单位（盖章）：</w:t>
      </w:r>
      <w:r>
        <w:rPr>
          <w:rFonts w:ascii="仿宋_GB2312" w:eastAsia="仿宋_GB2312" w:cs="仿宋_GB2312"/>
          <w:sz w:val="28"/>
          <w:szCs w:val="28"/>
        </w:rPr>
        <w:t xml:space="preserve">                   </w:t>
      </w:r>
      <w:r w:rsidRPr="000E1500">
        <w:rPr>
          <w:rFonts w:ascii="仿宋_GB2312" w:eastAsia="仿宋_GB2312" w:cs="仿宋_GB2312" w:hint="eastAsia"/>
          <w:sz w:val="28"/>
          <w:szCs w:val="28"/>
        </w:rPr>
        <w:t>填表时间：</w:t>
      </w:r>
      <w:r w:rsidRPr="000E1500"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 w:rsidRPr="000E1500">
        <w:rPr>
          <w:rFonts w:ascii="仿宋_GB2312" w:eastAsia="仿宋_GB2312" w:cs="仿宋_GB2312" w:hint="eastAsia"/>
          <w:sz w:val="28"/>
          <w:szCs w:val="28"/>
        </w:rPr>
        <w:t>填表人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1088"/>
        <w:gridCol w:w="1276"/>
        <w:gridCol w:w="1134"/>
        <w:gridCol w:w="851"/>
        <w:gridCol w:w="992"/>
        <w:gridCol w:w="1417"/>
        <w:gridCol w:w="1276"/>
        <w:gridCol w:w="1559"/>
        <w:gridCol w:w="1560"/>
        <w:gridCol w:w="1842"/>
      </w:tblGrid>
      <w:tr w:rsidR="00E259FE" w:rsidRPr="009647D8">
        <w:tc>
          <w:tcPr>
            <w:tcW w:w="1288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地区</w:t>
            </w:r>
          </w:p>
        </w:tc>
        <w:tc>
          <w:tcPr>
            <w:tcW w:w="1088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培训总人数</w:t>
            </w:r>
          </w:p>
        </w:tc>
        <w:tc>
          <w:tcPr>
            <w:tcW w:w="5670" w:type="dxa"/>
            <w:gridSpan w:val="5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1276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出勤率</w:t>
            </w:r>
          </w:p>
        </w:tc>
        <w:tc>
          <w:tcPr>
            <w:tcW w:w="1559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Merge w:val="restart"/>
            <w:vAlign w:val="center"/>
          </w:tcPr>
          <w:p w:rsidR="00E259FE" w:rsidRPr="009647D8" w:rsidRDefault="00E259FE" w:rsidP="006D4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现场记录（包括教师、音响、线路、现场纪律等情况）</w:t>
            </w:r>
          </w:p>
        </w:tc>
      </w:tr>
      <w:tr w:rsidR="00E259FE" w:rsidRPr="009647D8" w:rsidTr="002E5BD3">
        <w:trPr>
          <w:trHeight w:val="2047"/>
        </w:trPr>
        <w:tc>
          <w:tcPr>
            <w:tcW w:w="1288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主任会计师（合伙人、股东）</w:t>
            </w:r>
          </w:p>
        </w:tc>
        <w:tc>
          <w:tcPr>
            <w:tcW w:w="1134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部门经理</w:t>
            </w:r>
          </w:p>
        </w:tc>
        <w:tc>
          <w:tcPr>
            <w:tcW w:w="851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项目经理</w:t>
            </w:r>
          </w:p>
        </w:tc>
        <w:tc>
          <w:tcPr>
            <w:tcW w:w="992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注册会计师</w:t>
            </w:r>
          </w:p>
        </w:tc>
        <w:tc>
          <w:tcPr>
            <w:tcW w:w="1417" w:type="dxa"/>
            <w:vAlign w:val="center"/>
          </w:tcPr>
          <w:p w:rsidR="00E259FE" w:rsidRPr="009647D8" w:rsidRDefault="00E259FE" w:rsidP="002E5B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地方注协工作人员</w:t>
            </w:r>
          </w:p>
        </w:tc>
        <w:tc>
          <w:tcPr>
            <w:tcW w:w="1276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59FE" w:rsidRPr="009647D8">
        <w:trPr>
          <w:trHeight w:val="1956"/>
        </w:trPr>
        <w:tc>
          <w:tcPr>
            <w:tcW w:w="1288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9FE" w:rsidRPr="009647D8" w:rsidRDefault="00E259FE" w:rsidP="006D474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59FE" w:rsidRDefault="00E259FE" w:rsidP="006D474A"/>
    <w:sectPr w:rsidR="00E259FE" w:rsidSect="006D4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74A"/>
    <w:rsid w:val="000E1500"/>
    <w:rsid w:val="00143088"/>
    <w:rsid w:val="00264892"/>
    <w:rsid w:val="002A7F11"/>
    <w:rsid w:val="002B61F8"/>
    <w:rsid w:val="002E5BD3"/>
    <w:rsid w:val="005F2D37"/>
    <w:rsid w:val="006D474A"/>
    <w:rsid w:val="009647D8"/>
    <w:rsid w:val="00B500CF"/>
    <w:rsid w:val="00C06061"/>
    <w:rsid w:val="00E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4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179</Characters>
  <Application>Microsoft Office Outlook</Application>
  <DocSecurity>0</DocSecurity>
  <Lines>0</Lines>
  <Paragraphs>0</Paragraphs>
  <ScaleCrop>false</ScaleCrop>
  <Company>szx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林壮镇</cp:lastModifiedBy>
  <cp:revision>3</cp:revision>
  <dcterms:created xsi:type="dcterms:W3CDTF">2016-10-18T07:27:00Z</dcterms:created>
  <dcterms:modified xsi:type="dcterms:W3CDTF">2017-11-20T07:56:00Z</dcterms:modified>
</cp:coreProperties>
</file>